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B36F89" w:rsidP="00B36F8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Τα δικαιολογητικά που καταθέτω για την συμμετοχή μου στην υπ’αριθμ. 96/2019 πρόσκληση εκδήλωσης 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B36F8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ενδιαφέροντος για τις κομμώσεις των ιερειών κατά την Τελετή Αφής και Παράδοσης της Ολυμπιακής Φλόγας στο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B36F8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Παναθηναϊκό Στάδιο ,μαζί με την αίτηση εκδήλωσης ενδιαφέροντος είναι αληθή.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4F" w:rsidRDefault="0035344F">
      <w:r>
        <w:separator/>
      </w:r>
    </w:p>
  </w:endnote>
  <w:endnote w:type="continuationSeparator" w:id="1">
    <w:p w:rsidR="0035344F" w:rsidRDefault="0035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4F" w:rsidRDefault="0035344F">
      <w:r>
        <w:separator/>
      </w:r>
    </w:p>
  </w:footnote>
  <w:footnote w:type="continuationSeparator" w:id="1">
    <w:p w:rsidR="0035344F" w:rsidRDefault="0035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616B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35344F"/>
    <w:rsid w:val="00616BF2"/>
    <w:rsid w:val="00832A6F"/>
    <w:rsid w:val="00B36F89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36F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3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9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Μαρία</cp:lastModifiedBy>
  <cp:revision>3</cp:revision>
  <cp:lastPrinted>2002-09-25T07:58:00Z</cp:lastPrinted>
  <dcterms:created xsi:type="dcterms:W3CDTF">2019-07-02T07:21:00Z</dcterms:created>
  <dcterms:modified xsi:type="dcterms:W3CDTF">2019-07-02T07:30:00Z</dcterms:modified>
</cp:coreProperties>
</file>